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yellow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关于修改湖南省电子健康码的申请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14天内有中高风险所在地市旅居史等其他风险情形人员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一、申请变更健康码人员基本信息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手机号码（绑定健康码）：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现住址：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现湖南省健康码赋码为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通信大数据行程卡显示近14天到访过（通信大数据行程卡页面下方的小字）：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14天行程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（具体时间点、到达和途径的地点（至少精确到县区）、所乘交通工具及车次/航班号）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接触史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（描述亲友或所认识的人是否有新冠感染者及其密切接触者，是否有与新冠感染者轨迹交叉）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本人承诺以上信息均真实可靠，如与实际情况不一致，愿承担法律责任！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176" w:firstLineChars="13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申请、承诺人签名：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年   月  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后附：符合相应次数条件的核酸检测阴性证明（截图、电子版报告、纸质报告照片均可）、健康码、行程码等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关于修改湖南省电子健康码的申请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14天内无中高风险所在地市旅居史等其他风险情形人员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一、申请变更健康码人员基本信息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手机号码（绑定健康码）：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现住址：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现湖南省健康码赋码为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通信大数据行程卡显示近14天到访过（通信大数据行程卡页面下方的小字）：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流行病学史：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高风险区域、封闭封控区域停留、生活、活动史；无新冠肺炎病例、无症状感染者及其密接直接或间接接触史及轨迹交叉史；无新冠相关症状；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本人承诺以上信息均真实可靠，如与实际情况不一致，愿承担法律责任！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申请、承诺人签名：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年   月  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后附：2次核酸检测阴性证明(截图、电子版报告、纸质报告照片均可)、健康码、行程码等。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hint="eastAsia"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仿宋_GB23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instrText xml:space="preserve">Page</w:instrText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hint="eastAsia" w:ascii="宋体"/>
                        <w:sz w:val="28"/>
                        <w:szCs w:val="28"/>
                      </w:rPr>
                    </w:pPr>
                    <w:r>
                      <w:rPr>
                        <w:rFonts w:eastAsia="仿宋_GB2312"/>
                        <w:sz w:val="32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instrText xml:space="preserve">Page</w:instrText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t>1</w:t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F285"/>
    <w:multiLevelType w:val="singleLevel"/>
    <w:tmpl w:val="1E5AF2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02063D01"/>
    <w:rsid w:val="04F33D19"/>
    <w:rsid w:val="05103D0C"/>
    <w:rsid w:val="10D84AE2"/>
    <w:rsid w:val="15CD709B"/>
    <w:rsid w:val="1D492808"/>
    <w:rsid w:val="211B0877"/>
    <w:rsid w:val="240D5E54"/>
    <w:rsid w:val="24AC2C64"/>
    <w:rsid w:val="25FC1DD4"/>
    <w:rsid w:val="360F3FAA"/>
    <w:rsid w:val="385D6074"/>
    <w:rsid w:val="3EF95141"/>
    <w:rsid w:val="42DC306B"/>
    <w:rsid w:val="43C425AB"/>
    <w:rsid w:val="45205EB2"/>
    <w:rsid w:val="4F4F6CBB"/>
    <w:rsid w:val="5505641C"/>
    <w:rsid w:val="5896226C"/>
    <w:rsid w:val="589A1FB0"/>
    <w:rsid w:val="5BB932D5"/>
    <w:rsid w:val="614F38F6"/>
    <w:rsid w:val="661136BA"/>
    <w:rsid w:val="67127D91"/>
    <w:rsid w:val="6E2FAA1F"/>
    <w:rsid w:val="6FAF4FC6"/>
    <w:rsid w:val="754F6332"/>
    <w:rsid w:val="75841C25"/>
    <w:rsid w:val="769004A6"/>
    <w:rsid w:val="76F81EC2"/>
    <w:rsid w:val="773ED079"/>
    <w:rsid w:val="7C737CC6"/>
    <w:rsid w:val="7ED3037B"/>
    <w:rsid w:val="EA739B4C"/>
    <w:rsid w:val="F6B75266"/>
    <w:rsid w:val="FBFF1C16"/>
    <w:rsid w:val="FFF62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  <w:lang w:bidi="ar-SA"/>
    </w:rPr>
  </w:style>
  <w:style w:type="character" w:customStyle="1" w:styleId="10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578</Words>
  <Characters>639</Characters>
  <Lines>56</Lines>
  <Paragraphs>29</Paragraphs>
  <TotalTime>24</TotalTime>
  <ScaleCrop>false</ScaleCrop>
  <LinksUpToDate>false</LinksUpToDate>
  <CharactersWithSpaces>743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2021-03-28T09:41:00Z</dcterms:created>
  <dc:creator>kylin</dc:creator>
  <cp:lastModifiedBy>贫下中农</cp:lastModifiedBy>
  <cp:lastPrinted>2021-08-10T08:34:00Z</cp:lastPrinted>
  <dcterms:modified xsi:type="dcterms:W3CDTF">2021-08-11T03:52:34Z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