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黄码人员解码申请单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现有我社区（村）/单位人员（姓名）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经初审，符合情形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解码条件，特申请解码。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社区（村委会）/单位（盖章）：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0"/>
        <w:jc w:val="lef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eastAsia="黑体"/>
          <w:sz w:val="28"/>
          <w:szCs w:val="28"/>
          <w:u w:val="single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instrText xml:space="preserve">Page</w:instrText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32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instrText xml:space="preserve">Page</w:instrText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t>1</w:t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2063D01"/>
    <w:rsid w:val="04F33D19"/>
    <w:rsid w:val="05103D0C"/>
    <w:rsid w:val="10D84AE2"/>
    <w:rsid w:val="15CD709B"/>
    <w:rsid w:val="1D492808"/>
    <w:rsid w:val="211B0877"/>
    <w:rsid w:val="240D5E54"/>
    <w:rsid w:val="24AC2C64"/>
    <w:rsid w:val="25FC1DD4"/>
    <w:rsid w:val="34C53EA4"/>
    <w:rsid w:val="360F3FAA"/>
    <w:rsid w:val="385D6074"/>
    <w:rsid w:val="3EF95141"/>
    <w:rsid w:val="42DC306B"/>
    <w:rsid w:val="43C425AB"/>
    <w:rsid w:val="45205EB2"/>
    <w:rsid w:val="49C53DB2"/>
    <w:rsid w:val="4F4F6CBB"/>
    <w:rsid w:val="5505641C"/>
    <w:rsid w:val="5896226C"/>
    <w:rsid w:val="589A1FB0"/>
    <w:rsid w:val="5BB932D5"/>
    <w:rsid w:val="614F38F6"/>
    <w:rsid w:val="661136BA"/>
    <w:rsid w:val="67127D91"/>
    <w:rsid w:val="6E2FAA1F"/>
    <w:rsid w:val="6FAF4FC6"/>
    <w:rsid w:val="754F6332"/>
    <w:rsid w:val="75841C25"/>
    <w:rsid w:val="769004A6"/>
    <w:rsid w:val="76F81EC2"/>
    <w:rsid w:val="773ED079"/>
    <w:rsid w:val="7C737CC6"/>
    <w:rsid w:val="7ED3037B"/>
    <w:rsid w:val="EA739B4C"/>
    <w:rsid w:val="F6B75266"/>
    <w:rsid w:val="FBFF1C16"/>
    <w:rsid w:val="FFF62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  <w:lang w:bidi="ar-SA"/>
    </w:rPr>
  </w:style>
  <w:style w:type="character" w:customStyle="1" w:styleId="10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578</Words>
  <Characters>639</Characters>
  <Lines>56</Lines>
  <Paragraphs>29</Paragraphs>
  <TotalTime>0</TotalTime>
  <ScaleCrop>false</ScaleCrop>
  <LinksUpToDate>false</LinksUpToDate>
  <CharactersWithSpaces>743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2021-03-28T09:41:00Z</dcterms:created>
  <dc:creator>kylin</dc:creator>
  <cp:lastModifiedBy>贫下中农</cp:lastModifiedBy>
  <cp:lastPrinted>2021-08-10T08:34:00Z</cp:lastPrinted>
  <dcterms:modified xsi:type="dcterms:W3CDTF">2021-08-11T03:52:46Z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